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38" w:rsidRDefault="00284138" w:rsidP="00A840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84138" w:rsidRDefault="00284138" w:rsidP="00A840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221CB" w:rsidRPr="00EB566B" w:rsidRDefault="00C221CB" w:rsidP="00A840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продаже физическим лицам</w:t>
      </w:r>
    </w:p>
    <w:p w:rsidR="00C221CB" w:rsidRPr="00EB566B" w:rsidRDefault="00C221CB" w:rsidP="00A840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C221CB" w:rsidRPr="00EB566B" w:rsidRDefault="00646100" w:rsidP="00A840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нежилого Здания</w:t>
      </w:r>
    </w:p>
    <w:p w:rsidR="00C221CB" w:rsidRPr="00EB566B" w:rsidRDefault="00C221CB" w:rsidP="00A840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C221CB" w:rsidRDefault="00C221CB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 w:rsidR="00284138">
        <w:rPr>
          <w:rFonts w:ascii="Times New Roman" w:hAnsi="Times New Roman"/>
          <w:b/>
          <w:sz w:val="28"/>
          <w:szCs w:val="28"/>
          <w:lang w:eastAsia="ru-RU"/>
        </w:rPr>
        <w:t>: 14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августа 2012г.</w:t>
      </w:r>
    </w:p>
    <w:p w:rsidR="00C221CB" w:rsidRPr="00966139" w:rsidRDefault="00C221CB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C221CB" w:rsidRPr="00823D42" w:rsidRDefault="00C221CB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6E4654">
        <w:rPr>
          <w:rFonts w:ascii="Times New Roman" w:hAnsi="Times New Roman"/>
          <w:b/>
          <w:sz w:val="28"/>
          <w:szCs w:val="28"/>
          <w:lang w:eastAsia="ru-RU"/>
        </w:rPr>
        <w:t xml:space="preserve"> 0</w:t>
      </w:r>
      <w:r w:rsidR="00B96849">
        <w:rPr>
          <w:rFonts w:ascii="Times New Roman" w:hAnsi="Times New Roman"/>
          <w:b/>
          <w:sz w:val="28"/>
          <w:szCs w:val="28"/>
          <w:lang w:eastAsia="ru-RU"/>
        </w:rPr>
        <w:t>293</w:t>
      </w:r>
      <w:r w:rsidRPr="00CF05C4">
        <w:rPr>
          <w:rFonts w:ascii="Times New Roman" w:hAnsi="Times New Roman"/>
          <w:b/>
          <w:sz w:val="28"/>
          <w:szCs w:val="28"/>
          <w:lang w:eastAsia="ru-RU"/>
        </w:rPr>
        <w:t>-12</w:t>
      </w:r>
      <w:r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C221CB" w:rsidRPr="00441DE6" w:rsidRDefault="00C221CB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C221CB" w:rsidRPr="00CA4C69" w:rsidRDefault="00C221CB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>г. Москва,</w:t>
      </w:r>
      <w:r w:rsidR="00F400B5">
        <w:rPr>
          <w:rFonts w:ascii="Times New Roman" w:hAnsi="Times New Roman"/>
          <w:sz w:val="28"/>
          <w:szCs w:val="28"/>
          <w:lang w:eastAsia="ru-RU"/>
        </w:rPr>
        <w:t xml:space="preserve"> ЦАО</w:t>
      </w:r>
      <w:r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F400B5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Pr="004A3796">
        <w:rPr>
          <w:rFonts w:ascii="Times New Roman" w:hAnsi="Times New Roman"/>
          <w:sz w:val="28"/>
          <w:szCs w:val="28"/>
          <w:lang w:eastAsia="ru-RU"/>
        </w:rPr>
        <w:t>, ул.</w:t>
      </w:r>
      <w:r w:rsidR="0028413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4138">
        <w:rPr>
          <w:rFonts w:ascii="Times New Roman" w:hAnsi="Times New Roman"/>
          <w:sz w:val="28"/>
          <w:szCs w:val="28"/>
          <w:lang w:eastAsia="ru-RU"/>
        </w:rPr>
        <w:t>Сыромятническая</w:t>
      </w:r>
      <w:proofErr w:type="spellEnd"/>
      <w:r w:rsidR="00284138">
        <w:rPr>
          <w:rFonts w:ascii="Times New Roman" w:hAnsi="Times New Roman"/>
          <w:sz w:val="28"/>
          <w:szCs w:val="28"/>
          <w:lang w:eastAsia="ru-RU"/>
        </w:rPr>
        <w:t xml:space="preserve"> Нижняя</w:t>
      </w:r>
      <w:r w:rsidRPr="004A379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д.</w:t>
      </w:r>
      <w:r w:rsidR="00284138">
        <w:rPr>
          <w:rFonts w:ascii="Times New Roman" w:hAnsi="Times New Roman"/>
          <w:sz w:val="28"/>
          <w:szCs w:val="28"/>
          <w:lang w:eastAsia="ru-RU"/>
        </w:rPr>
        <w:t>1/4</w:t>
      </w:r>
      <w:r w:rsidRPr="004A37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84138">
        <w:rPr>
          <w:rFonts w:ascii="Times New Roman" w:hAnsi="Times New Roman"/>
          <w:sz w:val="28"/>
          <w:szCs w:val="28"/>
          <w:lang w:eastAsia="ru-RU"/>
        </w:rPr>
        <w:t>стр. 11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84138">
        <w:rPr>
          <w:rFonts w:ascii="Times New Roman" w:hAnsi="Times New Roman"/>
          <w:sz w:val="28"/>
          <w:szCs w:val="28"/>
          <w:lang w:eastAsia="ru-RU"/>
        </w:rPr>
        <w:t>общая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площадь -</w:t>
      </w:r>
      <w:r w:rsidR="00284138">
        <w:rPr>
          <w:rFonts w:ascii="Times New Roman" w:hAnsi="Times New Roman"/>
          <w:sz w:val="28"/>
          <w:szCs w:val="28"/>
          <w:lang w:eastAsia="ru-RU"/>
        </w:rPr>
        <w:t>394,7</w:t>
      </w:r>
      <w:r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400B5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96849">
        <w:rPr>
          <w:rFonts w:ascii="Times New Roman" w:hAnsi="Times New Roman"/>
          <w:sz w:val="28"/>
          <w:szCs w:val="28"/>
          <w:lang w:eastAsia="ru-RU"/>
        </w:rPr>
        <w:t xml:space="preserve">назначение – нежилое, </w:t>
      </w:r>
      <w:r w:rsidR="00F400B5">
        <w:rPr>
          <w:rFonts w:ascii="Times New Roman" w:hAnsi="Times New Roman"/>
          <w:sz w:val="28"/>
          <w:szCs w:val="28"/>
          <w:lang w:eastAsia="ru-RU"/>
        </w:rPr>
        <w:t>этаж 1.</w:t>
      </w:r>
      <w:proofErr w:type="gramEnd"/>
    </w:p>
    <w:p w:rsidR="00C221CB" w:rsidRPr="00441DE6" w:rsidRDefault="00C221CB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C221CB" w:rsidRPr="00441DE6" w:rsidRDefault="00C221CB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 указана в приложенном файле  «Приложение №1</w:t>
      </w:r>
      <w:r>
        <w:rPr>
          <w:rFonts w:ascii="Times New Roman" w:hAnsi="Times New Roman"/>
          <w:sz w:val="28"/>
          <w:szCs w:val="28"/>
          <w:lang w:eastAsia="ru-RU"/>
        </w:rPr>
        <w:t xml:space="preserve"> к извещению»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C221CB" w:rsidRDefault="00C221CB" w:rsidP="006E0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Свидетельство о государственной регистрации от </w:t>
      </w:r>
      <w:r w:rsidR="00284138">
        <w:rPr>
          <w:rFonts w:ascii="Times New Roman" w:hAnsi="Times New Roman"/>
          <w:b/>
          <w:sz w:val="28"/>
          <w:szCs w:val="28"/>
          <w:lang w:eastAsia="ru-RU"/>
        </w:rPr>
        <w:t>09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84138">
        <w:rPr>
          <w:rFonts w:ascii="Times New Roman" w:hAnsi="Times New Roman"/>
          <w:b/>
          <w:sz w:val="28"/>
          <w:szCs w:val="28"/>
          <w:lang w:eastAsia="ru-RU"/>
        </w:rPr>
        <w:t>дека</w:t>
      </w:r>
      <w:r>
        <w:rPr>
          <w:rFonts w:ascii="Times New Roman" w:hAnsi="Times New Roman"/>
          <w:b/>
          <w:sz w:val="28"/>
          <w:szCs w:val="28"/>
          <w:lang w:eastAsia="ru-RU"/>
        </w:rPr>
        <w:t>бря 2011г. кадастровый номер: 77-77-</w:t>
      </w:r>
      <w:r w:rsidR="00284138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/09</w:t>
      </w:r>
      <w:r w:rsidR="00284138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84138">
        <w:rPr>
          <w:rFonts w:ascii="Times New Roman" w:hAnsi="Times New Roman"/>
          <w:b/>
          <w:sz w:val="28"/>
          <w:szCs w:val="28"/>
          <w:lang w:eastAsia="ru-RU"/>
        </w:rPr>
        <w:t>07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84138">
        <w:rPr>
          <w:rFonts w:ascii="Times New Roman" w:hAnsi="Times New Roman"/>
          <w:b/>
          <w:sz w:val="28"/>
          <w:szCs w:val="28"/>
          <w:lang w:eastAsia="ru-RU"/>
        </w:rPr>
        <w:t>309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имущества города Москвы от 11 июля 2011г. № 1663-р</w:t>
      </w:r>
    </w:p>
    <w:p w:rsidR="00C221CB" w:rsidRPr="00441DE6" w:rsidRDefault="00C221C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C221CB" w:rsidRPr="00E548D8" w:rsidRDefault="00C221CB" w:rsidP="004A379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646100">
        <w:rPr>
          <w:rFonts w:ascii="Times New Roman" w:hAnsi="Times New Roman"/>
          <w:b/>
          <w:sz w:val="28"/>
          <w:szCs w:val="28"/>
          <w:lang w:eastAsia="ru-RU"/>
        </w:rPr>
        <w:t>нежилого Здания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Pr="004A3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0B5">
        <w:rPr>
          <w:rFonts w:ascii="Times New Roman" w:hAnsi="Times New Roman"/>
          <w:sz w:val="28"/>
          <w:szCs w:val="28"/>
          <w:lang w:eastAsia="ru-RU"/>
        </w:rPr>
        <w:t>22 682 000 (Двадцать два миллиона шестьсот восе</w:t>
      </w:r>
      <w:r w:rsidR="00B96849">
        <w:rPr>
          <w:rFonts w:ascii="Times New Roman" w:hAnsi="Times New Roman"/>
          <w:sz w:val="28"/>
          <w:szCs w:val="28"/>
          <w:lang w:eastAsia="ru-RU"/>
        </w:rPr>
        <w:t>мьдесят две тысячи</w:t>
      </w:r>
      <w:r w:rsidR="00F400B5">
        <w:rPr>
          <w:rFonts w:ascii="Times New Roman" w:hAnsi="Times New Roman"/>
          <w:sz w:val="28"/>
          <w:szCs w:val="28"/>
          <w:lang w:eastAsia="ru-RU"/>
        </w:rPr>
        <w:t>) руб. 00 коп.</w:t>
      </w:r>
    </w:p>
    <w:p w:rsidR="00C221CB" w:rsidRPr="00EB566B" w:rsidRDefault="00C221CB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221CB" w:rsidRPr="00065B15" w:rsidRDefault="00C221CB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приема обращения физических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C221CB" w:rsidRPr="00441DE6" w:rsidRDefault="00C221CB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C221CB" w:rsidRPr="00A032EE" w:rsidRDefault="00C221CB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C221CB" w:rsidRPr="00441DE6" w:rsidRDefault="00C221CB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C221CB" w:rsidRDefault="00C221CB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</w:t>
      </w:r>
      <w:r w:rsidRPr="00CC68DA">
        <w:rPr>
          <w:rFonts w:ascii="Times New Roman" w:hAnsi="Times New Roman"/>
          <w:sz w:val="28"/>
          <w:szCs w:val="28"/>
          <w:lang w:eastAsia="ru-RU"/>
        </w:rPr>
        <w:t>т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C221CB" w:rsidRPr="00A032EE" w:rsidRDefault="00C221CB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21CB" w:rsidRPr="00A032EE" w:rsidRDefault="00C221CB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8413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C221CB" w:rsidRPr="00A032EE" w:rsidRDefault="00C221CB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 15:00         </w:t>
      </w:r>
      <w:r w:rsidR="0028413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2012г.</w:t>
      </w:r>
    </w:p>
    <w:p w:rsidR="00C221CB" w:rsidRDefault="00C221CB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221CB" w:rsidRPr="00A032EE" w:rsidRDefault="00C221CB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8413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2012</w:t>
      </w:r>
      <w:r w:rsidRPr="00A032E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10:00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>
        <w:rPr>
          <w:rFonts w:ascii="Times New Roman" w:hAnsi="Times New Roman"/>
          <w:sz w:val="28"/>
          <w:szCs w:val="28"/>
          <w:lang w:eastAsia="ru-RU"/>
        </w:rPr>
        <w:t>по адресу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C221CB" w:rsidRDefault="00C221CB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C221CB" w:rsidRDefault="00C221CB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ГУП г. Москвы «Дирекция гаражного строительства» принимает реш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 путем п</w:t>
      </w:r>
      <w:r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C221CB" w:rsidRDefault="00C221CB" w:rsidP="00CF05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>
        <w:rPr>
          <w:rFonts w:ascii="Times New Roman" w:hAnsi="Times New Roman"/>
          <w:sz w:val="28"/>
          <w:szCs w:val="28"/>
          <w:lang w:eastAsia="ru-RU"/>
        </w:rPr>
        <w:t>, будут уведомлены дополнительно о дате, времени, условиях  и месте проведения конкурентной процедуры.</w:t>
      </w:r>
    </w:p>
    <w:p w:rsidR="00C221CB" w:rsidRDefault="00C221CB" w:rsidP="00CF05C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r w:rsidR="00646100">
        <w:rPr>
          <w:rFonts w:ascii="Times New Roman" w:hAnsi="Times New Roman"/>
          <w:b/>
          <w:sz w:val="28"/>
          <w:szCs w:val="28"/>
          <w:u w:val="single"/>
          <w:lang w:eastAsia="ru-RU"/>
        </w:rPr>
        <w:t>нежилое Здание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C221CB" w:rsidRDefault="00C221CB" w:rsidP="00CF05C4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Физические лица, указавшие в заявке на приобретение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C221CB" w:rsidRDefault="00C221C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21CB" w:rsidRDefault="00C221C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CF05C4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221CB" w:rsidRPr="00C226DE" w:rsidRDefault="00C221CB" w:rsidP="00312054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968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3580" cy="8174355"/>
            <wp:effectExtent l="0" t="0" r="7620" b="0"/>
            <wp:docPr id="1" name="Рисунок 1" descr="ка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CB" w:rsidRDefault="00C221CB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r w:rsidR="00646100">
        <w:rPr>
          <w:rFonts w:ascii="Times New Roman" w:hAnsi="Times New Roman"/>
          <w:sz w:val="28"/>
          <w:szCs w:val="28"/>
          <w:lang w:eastAsia="ru-RU"/>
        </w:rPr>
        <w:t>нежилого Здания</w:t>
      </w:r>
      <w:r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C221CB" w:rsidRDefault="00C221C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1CB" w:rsidRPr="00C226DE" w:rsidRDefault="00B9684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9765" cy="8119745"/>
            <wp:effectExtent l="0" t="0" r="0" b="0"/>
            <wp:docPr id="2" name="Рисунок 2" descr="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81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CB" w:rsidRDefault="00C221C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6100" w:rsidRDefault="0064610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21CB" w:rsidRDefault="00C221CB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C221CB" w:rsidRPr="00A90863" w:rsidRDefault="00C221CB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C221CB" w:rsidRDefault="00C221CB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C221CB" w:rsidRPr="00233BB1" w:rsidRDefault="00C221CB" w:rsidP="00F63190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C221CB" w:rsidRDefault="00C221CB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C221CB" w:rsidRDefault="00C221CB" w:rsidP="00F63190">
      <w:pPr>
        <w:spacing w:after="0"/>
        <w:jc w:val="both"/>
      </w:pPr>
    </w:p>
    <w:p w:rsidR="00C221CB" w:rsidRDefault="00C221CB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C221CB" w:rsidRPr="00AD2ADF" w:rsidRDefault="00C221CB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……………………………………………………………………………………………</w:t>
      </w:r>
    </w:p>
    <w:p w:rsidR="00C221CB" w:rsidRPr="00AD2ADF" w:rsidRDefault="00C221CB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C221CB" w:rsidRDefault="00C221CB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C221CB" w:rsidRDefault="00C221CB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C221CB" w:rsidRPr="007128C6" w:rsidRDefault="00C221CB" w:rsidP="00F63190">
      <w:pPr>
        <w:spacing w:after="0"/>
        <w:jc w:val="both"/>
        <w:rPr>
          <w:sz w:val="16"/>
          <w:szCs w:val="16"/>
        </w:rPr>
      </w:pPr>
    </w:p>
    <w:p w:rsidR="00C221CB" w:rsidRDefault="00C221CB" w:rsidP="00F63190">
      <w:pPr>
        <w:spacing w:after="0"/>
        <w:jc w:val="both"/>
      </w:pPr>
      <w:r>
        <w:t>Место регистрации…………………………………………………………………………………………………………………………..</w:t>
      </w:r>
    </w:p>
    <w:p w:rsidR="00C221CB" w:rsidRDefault="00C221CB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C221CB" w:rsidRDefault="00C221CB" w:rsidP="00F63190">
      <w:pPr>
        <w:spacing w:after="0"/>
        <w:jc w:val="both"/>
      </w:pPr>
    </w:p>
    <w:p w:rsidR="00C221CB" w:rsidRDefault="00C221CB" w:rsidP="00F63190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C221CB" w:rsidRDefault="00C221CB" w:rsidP="00F63190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C221CB" w:rsidRDefault="00C221CB" w:rsidP="00F63190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C221CB" w:rsidRDefault="00C221CB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C221CB" w:rsidRDefault="00C221CB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C221CB" w:rsidRDefault="00C221CB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C221CB" w:rsidRDefault="00C221CB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C221CB" w:rsidRDefault="00C221CB" w:rsidP="00F63190">
      <w:pPr>
        <w:spacing w:after="0"/>
        <w:jc w:val="both"/>
      </w:pPr>
    </w:p>
    <w:p w:rsidR="00C221CB" w:rsidRDefault="00C221CB" w:rsidP="00F63190">
      <w:pPr>
        <w:spacing w:after="0"/>
        <w:jc w:val="both"/>
      </w:pPr>
      <w:r>
        <w:t>Претендент    –  Ф.И.О. или   представитель   Претендента</w:t>
      </w:r>
    </w:p>
    <w:p w:rsidR="00C221CB" w:rsidRDefault="00C221CB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C221CB" w:rsidRDefault="00C221CB" w:rsidP="00F63190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C221CB" w:rsidRDefault="00C221CB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C221CB" w:rsidRDefault="00C221CB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C221CB" w:rsidRDefault="00C221CB" w:rsidP="00F63190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C221CB" w:rsidRDefault="00C221CB" w:rsidP="00F63190">
      <w:pPr>
        <w:spacing w:after="0"/>
        <w:jc w:val="both"/>
      </w:pPr>
    </w:p>
    <w:p w:rsidR="00C221CB" w:rsidRPr="00F63190" w:rsidRDefault="00C221CB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C221CB" w:rsidRDefault="00C221CB" w:rsidP="00F63190">
      <w:pPr>
        <w:spacing w:after="0"/>
        <w:jc w:val="both"/>
      </w:pPr>
      <w:r>
        <w:t xml:space="preserve"> </w:t>
      </w:r>
    </w:p>
    <w:p w:rsidR="00C221CB" w:rsidRPr="00813CB2" w:rsidRDefault="00C221CB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C221CB" w:rsidRDefault="00C221CB" w:rsidP="00F63190">
      <w:pPr>
        <w:spacing w:after="0"/>
        <w:jc w:val="both"/>
      </w:pPr>
    </w:p>
    <w:p w:rsidR="00C221CB" w:rsidRDefault="00C221CB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C221CB" w:rsidRDefault="00C221CB" w:rsidP="00F63190">
      <w:pPr>
        <w:spacing w:after="0"/>
        <w:jc w:val="both"/>
      </w:pPr>
    </w:p>
    <w:p w:rsidR="00C221CB" w:rsidRDefault="00C221CB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C221CB" w:rsidRDefault="00C221CB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1CB" w:rsidRDefault="00C221CB" w:rsidP="00F63190">
      <w:pPr>
        <w:spacing w:after="0"/>
        <w:jc w:val="both"/>
      </w:pPr>
    </w:p>
    <w:p w:rsidR="00C221CB" w:rsidRPr="00A90863" w:rsidRDefault="00C221CB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C221CB" w:rsidRDefault="00C221CB" w:rsidP="00F63190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C221CB" w:rsidRDefault="00C221CB" w:rsidP="00F63190">
      <w:pPr>
        <w:spacing w:after="0"/>
        <w:jc w:val="both"/>
      </w:pPr>
    </w:p>
    <w:p w:rsidR="00C221CB" w:rsidRDefault="00C221CB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C221CB" w:rsidRDefault="00C221CB" w:rsidP="00F63190">
      <w:pPr>
        <w:spacing w:after="0"/>
        <w:jc w:val="both"/>
      </w:pPr>
    </w:p>
    <w:p w:rsidR="00C221CB" w:rsidRDefault="00C221CB" w:rsidP="00F63190">
      <w:pPr>
        <w:spacing w:after="0"/>
        <w:jc w:val="both"/>
      </w:pPr>
      <w:r>
        <w:t>Уполномоченный представитель</w:t>
      </w:r>
    </w:p>
    <w:p w:rsidR="00C221CB" w:rsidRDefault="00C221CB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C221CB" w:rsidRPr="002E635F" w:rsidRDefault="00C221CB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Default="00C221CB">
      <w:pPr>
        <w:rPr>
          <w:strike/>
        </w:rPr>
      </w:pPr>
    </w:p>
    <w:p w:rsidR="00C221CB" w:rsidRPr="00A54BFC" w:rsidRDefault="00C221CB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C221CB" w:rsidRPr="00A54BFC" w:rsidSect="00ED02EA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E4" w:rsidRDefault="000A7AE4" w:rsidP="00D21815">
      <w:pPr>
        <w:spacing w:after="0" w:line="240" w:lineRule="auto"/>
      </w:pPr>
      <w:r>
        <w:separator/>
      </w:r>
    </w:p>
  </w:endnote>
  <w:endnote w:type="continuationSeparator" w:id="0">
    <w:p w:rsidR="000A7AE4" w:rsidRDefault="000A7AE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CB" w:rsidRDefault="00E423D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46100">
      <w:rPr>
        <w:noProof/>
      </w:rPr>
      <w:t>2</w:t>
    </w:r>
    <w:r>
      <w:rPr>
        <w:noProof/>
      </w:rPr>
      <w:fldChar w:fldCharType="end"/>
    </w:r>
  </w:p>
  <w:p w:rsidR="00C221CB" w:rsidRDefault="00C221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E4" w:rsidRDefault="000A7AE4" w:rsidP="00D21815">
      <w:pPr>
        <w:spacing w:after="0" w:line="240" w:lineRule="auto"/>
      </w:pPr>
      <w:r>
        <w:separator/>
      </w:r>
    </w:p>
  </w:footnote>
  <w:footnote w:type="continuationSeparator" w:id="0">
    <w:p w:rsidR="000A7AE4" w:rsidRDefault="000A7AE4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9"/>
    <w:rsid w:val="000111A0"/>
    <w:rsid w:val="00012485"/>
    <w:rsid w:val="00016B2B"/>
    <w:rsid w:val="000216EE"/>
    <w:rsid w:val="00022B53"/>
    <w:rsid w:val="00027D73"/>
    <w:rsid w:val="00055176"/>
    <w:rsid w:val="000612C0"/>
    <w:rsid w:val="00062016"/>
    <w:rsid w:val="00065B15"/>
    <w:rsid w:val="00071FE5"/>
    <w:rsid w:val="00087EF6"/>
    <w:rsid w:val="00092398"/>
    <w:rsid w:val="000A16C0"/>
    <w:rsid w:val="000A7AE4"/>
    <w:rsid w:val="000B55D6"/>
    <w:rsid w:val="000B5978"/>
    <w:rsid w:val="000C1D50"/>
    <w:rsid w:val="000E0589"/>
    <w:rsid w:val="000F2859"/>
    <w:rsid w:val="00123AC1"/>
    <w:rsid w:val="00131C68"/>
    <w:rsid w:val="001561DA"/>
    <w:rsid w:val="00167D78"/>
    <w:rsid w:val="00170648"/>
    <w:rsid w:val="00174C30"/>
    <w:rsid w:val="00182EDA"/>
    <w:rsid w:val="001A644E"/>
    <w:rsid w:val="001C1613"/>
    <w:rsid w:val="001E4EEA"/>
    <w:rsid w:val="001F3BB5"/>
    <w:rsid w:val="0022698B"/>
    <w:rsid w:val="0023108E"/>
    <w:rsid w:val="00233BB1"/>
    <w:rsid w:val="00242748"/>
    <w:rsid w:val="002739FE"/>
    <w:rsid w:val="002755C8"/>
    <w:rsid w:val="00284138"/>
    <w:rsid w:val="002C2195"/>
    <w:rsid w:val="002C6454"/>
    <w:rsid w:val="002D649F"/>
    <w:rsid w:val="002E635F"/>
    <w:rsid w:val="00305846"/>
    <w:rsid w:val="00312054"/>
    <w:rsid w:val="00316157"/>
    <w:rsid w:val="00327A8D"/>
    <w:rsid w:val="00345F9B"/>
    <w:rsid w:val="003662A0"/>
    <w:rsid w:val="003770A7"/>
    <w:rsid w:val="0039383C"/>
    <w:rsid w:val="00394907"/>
    <w:rsid w:val="003C30D8"/>
    <w:rsid w:val="003E4B74"/>
    <w:rsid w:val="003E7532"/>
    <w:rsid w:val="00407DF8"/>
    <w:rsid w:val="00425AEA"/>
    <w:rsid w:val="00427310"/>
    <w:rsid w:val="004404FE"/>
    <w:rsid w:val="00441DE6"/>
    <w:rsid w:val="004661CA"/>
    <w:rsid w:val="004751B9"/>
    <w:rsid w:val="004855A6"/>
    <w:rsid w:val="004863C9"/>
    <w:rsid w:val="004869E7"/>
    <w:rsid w:val="004A3796"/>
    <w:rsid w:val="004A6103"/>
    <w:rsid w:val="004A6AA7"/>
    <w:rsid w:val="004B4798"/>
    <w:rsid w:val="004C4558"/>
    <w:rsid w:val="004C726B"/>
    <w:rsid w:val="00502264"/>
    <w:rsid w:val="00503350"/>
    <w:rsid w:val="0050494A"/>
    <w:rsid w:val="005165BF"/>
    <w:rsid w:val="00564DE1"/>
    <w:rsid w:val="005A5380"/>
    <w:rsid w:val="005B5761"/>
    <w:rsid w:val="005C7EE8"/>
    <w:rsid w:val="005D3C03"/>
    <w:rsid w:val="006165C7"/>
    <w:rsid w:val="00636202"/>
    <w:rsid w:val="00640CD2"/>
    <w:rsid w:val="00643B32"/>
    <w:rsid w:val="00645001"/>
    <w:rsid w:val="00646100"/>
    <w:rsid w:val="00673CAC"/>
    <w:rsid w:val="006952C0"/>
    <w:rsid w:val="006B532E"/>
    <w:rsid w:val="006D360F"/>
    <w:rsid w:val="006E06ED"/>
    <w:rsid w:val="006E4654"/>
    <w:rsid w:val="00710367"/>
    <w:rsid w:val="007128C6"/>
    <w:rsid w:val="007177F7"/>
    <w:rsid w:val="00741110"/>
    <w:rsid w:val="00763C0D"/>
    <w:rsid w:val="00766F38"/>
    <w:rsid w:val="00793079"/>
    <w:rsid w:val="007A0054"/>
    <w:rsid w:val="007A39B4"/>
    <w:rsid w:val="007B3461"/>
    <w:rsid w:val="007B3BE9"/>
    <w:rsid w:val="007D4DEC"/>
    <w:rsid w:val="007F1EC6"/>
    <w:rsid w:val="00802962"/>
    <w:rsid w:val="00807A95"/>
    <w:rsid w:val="00813CB2"/>
    <w:rsid w:val="00823D42"/>
    <w:rsid w:val="008572B8"/>
    <w:rsid w:val="00857991"/>
    <w:rsid w:val="008607B9"/>
    <w:rsid w:val="008829E5"/>
    <w:rsid w:val="008908FD"/>
    <w:rsid w:val="00892A5B"/>
    <w:rsid w:val="008A3CA9"/>
    <w:rsid w:val="008A45BD"/>
    <w:rsid w:val="008D281C"/>
    <w:rsid w:val="008E0874"/>
    <w:rsid w:val="008F725A"/>
    <w:rsid w:val="009310D4"/>
    <w:rsid w:val="009335AD"/>
    <w:rsid w:val="00944E26"/>
    <w:rsid w:val="00945A73"/>
    <w:rsid w:val="009469EA"/>
    <w:rsid w:val="00947094"/>
    <w:rsid w:val="00950221"/>
    <w:rsid w:val="00966139"/>
    <w:rsid w:val="0097695A"/>
    <w:rsid w:val="009774FB"/>
    <w:rsid w:val="00987417"/>
    <w:rsid w:val="00994B61"/>
    <w:rsid w:val="00996314"/>
    <w:rsid w:val="009D0B58"/>
    <w:rsid w:val="009F1CEA"/>
    <w:rsid w:val="00A032EE"/>
    <w:rsid w:val="00A10984"/>
    <w:rsid w:val="00A23757"/>
    <w:rsid w:val="00A54705"/>
    <w:rsid w:val="00A54BFC"/>
    <w:rsid w:val="00A5781F"/>
    <w:rsid w:val="00A832CD"/>
    <w:rsid w:val="00A84011"/>
    <w:rsid w:val="00A90863"/>
    <w:rsid w:val="00A963A6"/>
    <w:rsid w:val="00AB5D9B"/>
    <w:rsid w:val="00AB7105"/>
    <w:rsid w:val="00AC10C6"/>
    <w:rsid w:val="00AC4EAD"/>
    <w:rsid w:val="00AD2ADF"/>
    <w:rsid w:val="00AE5645"/>
    <w:rsid w:val="00AF0F62"/>
    <w:rsid w:val="00B167DE"/>
    <w:rsid w:val="00B2736B"/>
    <w:rsid w:val="00B52D7F"/>
    <w:rsid w:val="00B56DC1"/>
    <w:rsid w:val="00B65BBE"/>
    <w:rsid w:val="00B77DCF"/>
    <w:rsid w:val="00B86C5B"/>
    <w:rsid w:val="00B86E73"/>
    <w:rsid w:val="00B95790"/>
    <w:rsid w:val="00B96849"/>
    <w:rsid w:val="00BB6249"/>
    <w:rsid w:val="00BC7414"/>
    <w:rsid w:val="00BF3C13"/>
    <w:rsid w:val="00C221CB"/>
    <w:rsid w:val="00C226DE"/>
    <w:rsid w:val="00C22FF1"/>
    <w:rsid w:val="00C31B2F"/>
    <w:rsid w:val="00C33407"/>
    <w:rsid w:val="00C42C62"/>
    <w:rsid w:val="00C6616F"/>
    <w:rsid w:val="00C705C5"/>
    <w:rsid w:val="00C70AC4"/>
    <w:rsid w:val="00C77274"/>
    <w:rsid w:val="00C860B8"/>
    <w:rsid w:val="00C91EE0"/>
    <w:rsid w:val="00CA0C5B"/>
    <w:rsid w:val="00CA4C69"/>
    <w:rsid w:val="00CB74F5"/>
    <w:rsid w:val="00CC4C4E"/>
    <w:rsid w:val="00CC68DA"/>
    <w:rsid w:val="00CD472C"/>
    <w:rsid w:val="00CD7056"/>
    <w:rsid w:val="00CE2AB3"/>
    <w:rsid w:val="00CF05C4"/>
    <w:rsid w:val="00D15BA5"/>
    <w:rsid w:val="00D21815"/>
    <w:rsid w:val="00D22909"/>
    <w:rsid w:val="00D22B76"/>
    <w:rsid w:val="00D23511"/>
    <w:rsid w:val="00D3581F"/>
    <w:rsid w:val="00D44A94"/>
    <w:rsid w:val="00D518A4"/>
    <w:rsid w:val="00D76FC4"/>
    <w:rsid w:val="00D85A2A"/>
    <w:rsid w:val="00D85EA6"/>
    <w:rsid w:val="00D8672B"/>
    <w:rsid w:val="00D93317"/>
    <w:rsid w:val="00DC5E66"/>
    <w:rsid w:val="00DC6721"/>
    <w:rsid w:val="00DD4719"/>
    <w:rsid w:val="00E24528"/>
    <w:rsid w:val="00E339D2"/>
    <w:rsid w:val="00E423D0"/>
    <w:rsid w:val="00E530E5"/>
    <w:rsid w:val="00E548D8"/>
    <w:rsid w:val="00E63B61"/>
    <w:rsid w:val="00E66D43"/>
    <w:rsid w:val="00E7108E"/>
    <w:rsid w:val="00E740B2"/>
    <w:rsid w:val="00E846DB"/>
    <w:rsid w:val="00E91090"/>
    <w:rsid w:val="00E93A16"/>
    <w:rsid w:val="00E94E69"/>
    <w:rsid w:val="00EA4448"/>
    <w:rsid w:val="00EB566B"/>
    <w:rsid w:val="00EC171B"/>
    <w:rsid w:val="00ED02EA"/>
    <w:rsid w:val="00F04803"/>
    <w:rsid w:val="00F23614"/>
    <w:rsid w:val="00F278EB"/>
    <w:rsid w:val="00F34D21"/>
    <w:rsid w:val="00F400B5"/>
    <w:rsid w:val="00F46C35"/>
    <w:rsid w:val="00F544CD"/>
    <w:rsid w:val="00F63190"/>
    <w:rsid w:val="00F8235F"/>
    <w:rsid w:val="00F9275C"/>
    <w:rsid w:val="00F939A7"/>
    <w:rsid w:val="00F9674F"/>
    <w:rsid w:val="00FA7DCB"/>
    <w:rsid w:val="00FB6F2A"/>
    <w:rsid w:val="00FC4B18"/>
    <w:rsid w:val="00FC7C94"/>
    <w:rsid w:val="00FD4158"/>
    <w:rsid w:val="00FE5580"/>
    <w:rsid w:val="00FE7ED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55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15BA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21815"/>
    <w:rPr>
      <w:rFonts w:cs="Times New Roman"/>
    </w:rPr>
  </w:style>
  <w:style w:type="paragraph" w:styleId="a9">
    <w:name w:val="footer"/>
    <w:basedOn w:val="a"/>
    <w:link w:val="aa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218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55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15BA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21815"/>
    <w:rPr>
      <w:rFonts w:cs="Times New Roman"/>
    </w:rPr>
  </w:style>
  <w:style w:type="paragraph" w:styleId="a9">
    <w:name w:val="footer"/>
    <w:basedOn w:val="a"/>
    <w:link w:val="aa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218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inaMI\Desktop\&#1052;&#1080;&#1088;&#1086;&#1096;&#1080;&#1085;%20&#1080;%20&#1077;&#1075;&#1086;%20&#1093;&#1088;&#1077;&#1085;&#1100;\&#1094;&#1072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цао</Template>
  <TotalTime>5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продаже физическим лицам</vt:lpstr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продаже физическим лицам</dc:title>
  <dc:creator>Кузьмина Марта Игоревна</dc:creator>
  <cp:lastModifiedBy>Кузьмина Марта Игоревна</cp:lastModifiedBy>
  <cp:revision>3</cp:revision>
  <cp:lastPrinted>2012-08-14T08:45:00Z</cp:lastPrinted>
  <dcterms:created xsi:type="dcterms:W3CDTF">2012-12-04T08:35:00Z</dcterms:created>
  <dcterms:modified xsi:type="dcterms:W3CDTF">2012-12-04T08:39:00Z</dcterms:modified>
</cp:coreProperties>
</file>